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35" w:rsidRDefault="00993E35">
      <w:pPr>
        <w:pStyle w:val="Bezodstpw"/>
      </w:pPr>
    </w:p>
    <w:p w:rsidR="00BB797E" w:rsidRDefault="00BB797E">
      <w:pPr>
        <w:pStyle w:val="Bezodstpw"/>
      </w:pPr>
    </w:p>
    <w:p w:rsidR="00BB797E" w:rsidRDefault="00662807" w:rsidP="007859F7">
      <w:pPr>
        <w:pStyle w:val="Bezodstpw"/>
        <w:jc w:val="both"/>
      </w:pPr>
      <w:r>
        <w:rPr>
          <w:noProof/>
        </w:rPr>
        <w:drawing>
          <wp:inline distT="0" distB="0" distL="0" distR="0">
            <wp:extent cx="4831390" cy="17430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żej_pacje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953" cy="1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9F7">
        <w:rPr>
          <w:noProof/>
        </w:rPr>
        <w:t xml:space="preserve">               </w:t>
      </w:r>
      <w:r w:rsidR="007859F7">
        <w:rPr>
          <w:noProof/>
        </w:rPr>
        <w:tab/>
      </w:r>
      <w:r w:rsidR="007859F7">
        <w:rPr>
          <w:noProof/>
        </w:rPr>
        <w:tab/>
      </w:r>
      <w:r w:rsidR="00D32A48">
        <w:rPr>
          <w:noProof/>
        </w:rPr>
        <w:tab/>
      </w:r>
      <w:r w:rsidR="00D32A48">
        <w:rPr>
          <w:noProof/>
        </w:rPr>
        <w:tab/>
      </w:r>
      <w:r w:rsidR="00D32A48">
        <w:rPr>
          <w:noProof/>
        </w:rPr>
        <w:tab/>
      </w:r>
      <w:r w:rsidR="00D32A48">
        <w:rPr>
          <w:noProof/>
        </w:rPr>
        <w:tab/>
      </w:r>
      <w:r w:rsidR="00D32A48">
        <w:rPr>
          <w:noProof/>
        </w:rPr>
        <w:tab/>
      </w:r>
      <w:r w:rsidR="00531250" w:rsidRPr="00330F68">
        <w:rPr>
          <w:noProof/>
        </w:rPr>
        <w:drawing>
          <wp:inline distT="0" distB="0" distL="0" distR="0" wp14:anchorId="21B343A9" wp14:editId="75375F24">
            <wp:extent cx="1098550" cy="1374783"/>
            <wp:effectExtent l="0" t="0" r="6350" b="0"/>
            <wp:docPr id="3" name="Obraz 3" descr="C:\Users\m.siwek\Desktop\herby\herb z opisem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iwek\Desktop\herby\herb z opisem 2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6" cy="13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531250" w:rsidRDefault="007859F7" w:rsidP="00B1015A">
      <w:pPr>
        <w:pStyle w:val="Bezodstpw"/>
        <w:spacing w:line="360" w:lineRule="auto"/>
        <w:jc w:val="center"/>
        <w:rPr>
          <w:sz w:val="44"/>
          <w:szCs w:val="32"/>
        </w:rPr>
      </w:pPr>
      <w:r w:rsidRPr="00B1015A">
        <w:rPr>
          <w:sz w:val="44"/>
          <w:szCs w:val="32"/>
        </w:rPr>
        <w:t>Mazowiecki Oddział Wojewó</w:t>
      </w:r>
      <w:r w:rsidR="00192411" w:rsidRPr="00B1015A">
        <w:rPr>
          <w:sz w:val="44"/>
          <w:szCs w:val="32"/>
        </w:rPr>
        <w:t xml:space="preserve">dzki NFZ oraz Starosta </w:t>
      </w:r>
      <w:r w:rsidR="00531250">
        <w:rPr>
          <w:sz w:val="44"/>
          <w:szCs w:val="32"/>
        </w:rPr>
        <w:t>Ostrowski</w:t>
      </w:r>
    </w:p>
    <w:p w:rsidR="00424050" w:rsidRPr="00B1015A" w:rsidRDefault="00424050" w:rsidP="00B1015A">
      <w:pPr>
        <w:pStyle w:val="Bezodstpw"/>
        <w:spacing w:line="360" w:lineRule="auto"/>
        <w:jc w:val="center"/>
        <w:rPr>
          <w:sz w:val="44"/>
          <w:szCs w:val="32"/>
        </w:rPr>
      </w:pPr>
      <w:r w:rsidRPr="00B1015A">
        <w:rPr>
          <w:sz w:val="44"/>
          <w:szCs w:val="32"/>
        </w:rPr>
        <w:t xml:space="preserve"> zapraszają</w:t>
      </w:r>
    </w:p>
    <w:p w:rsidR="00BB797E" w:rsidRDefault="007859F7" w:rsidP="00531250">
      <w:pPr>
        <w:pStyle w:val="Bezodstpw"/>
        <w:spacing w:line="360" w:lineRule="auto"/>
        <w:jc w:val="both"/>
        <w:rPr>
          <w:sz w:val="44"/>
          <w:szCs w:val="32"/>
        </w:rPr>
      </w:pPr>
      <w:r w:rsidRPr="00B1015A">
        <w:rPr>
          <w:sz w:val="44"/>
          <w:szCs w:val="32"/>
        </w:rPr>
        <w:t xml:space="preserve">do odwiedzenia stanowiska NFZ w </w:t>
      </w:r>
      <w:r w:rsidR="00586437" w:rsidRPr="00B1015A">
        <w:rPr>
          <w:sz w:val="44"/>
          <w:szCs w:val="32"/>
        </w:rPr>
        <w:t>Szpitalu w Ostrowi Mazowieckiej</w:t>
      </w:r>
      <w:r w:rsidR="00531250">
        <w:rPr>
          <w:sz w:val="44"/>
          <w:szCs w:val="32"/>
        </w:rPr>
        <w:t xml:space="preserve">, </w:t>
      </w:r>
      <w:r w:rsidRPr="00531250">
        <w:rPr>
          <w:sz w:val="44"/>
          <w:szCs w:val="32"/>
        </w:rPr>
        <w:t xml:space="preserve">ul. </w:t>
      </w:r>
      <w:r w:rsidR="00586437" w:rsidRPr="00531250">
        <w:rPr>
          <w:sz w:val="44"/>
          <w:szCs w:val="32"/>
        </w:rPr>
        <w:t>Dubois</w:t>
      </w:r>
      <w:r w:rsidR="00882A24">
        <w:rPr>
          <w:sz w:val="44"/>
          <w:szCs w:val="32"/>
        </w:rPr>
        <w:t>a</w:t>
      </w:r>
      <w:bookmarkStart w:id="0" w:name="_GoBack"/>
      <w:bookmarkEnd w:id="0"/>
      <w:r w:rsidR="00586437" w:rsidRPr="00531250">
        <w:rPr>
          <w:sz w:val="44"/>
          <w:szCs w:val="32"/>
        </w:rPr>
        <w:t xml:space="preserve"> 68</w:t>
      </w:r>
    </w:p>
    <w:p w:rsidR="00531250" w:rsidRPr="00531250" w:rsidRDefault="00531250" w:rsidP="00531250">
      <w:pPr>
        <w:pStyle w:val="Bezodstpw"/>
        <w:spacing w:line="36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budynek C (w Poradni Onkologicznej) I piętro</w:t>
      </w:r>
      <w:r w:rsidR="00690D8A">
        <w:rPr>
          <w:sz w:val="44"/>
          <w:szCs w:val="32"/>
        </w:rPr>
        <w:t>, pokój nr 1</w:t>
      </w:r>
      <w:r>
        <w:rPr>
          <w:sz w:val="44"/>
          <w:szCs w:val="32"/>
        </w:rPr>
        <w:t>07</w:t>
      </w:r>
    </w:p>
    <w:p w:rsidR="00BB797E" w:rsidRPr="00B1015A" w:rsidRDefault="00BB797E" w:rsidP="00531250">
      <w:pPr>
        <w:pStyle w:val="Bezodstpw"/>
        <w:jc w:val="both"/>
        <w:rPr>
          <w:sz w:val="8"/>
        </w:rPr>
      </w:pPr>
    </w:p>
    <w:p w:rsidR="00BB797E" w:rsidRPr="00B1015A" w:rsidRDefault="00BB797E" w:rsidP="00531250">
      <w:pPr>
        <w:pStyle w:val="Bezodstpw"/>
        <w:jc w:val="both"/>
        <w:rPr>
          <w:sz w:val="8"/>
        </w:rPr>
      </w:pPr>
    </w:p>
    <w:p w:rsidR="00BB797E" w:rsidRPr="00B1015A" w:rsidRDefault="00BB797E">
      <w:pPr>
        <w:pStyle w:val="Bezodstpw"/>
        <w:rPr>
          <w:sz w:val="8"/>
        </w:rPr>
      </w:pPr>
    </w:p>
    <w:p w:rsidR="007859F7" w:rsidRPr="00B1015A" w:rsidRDefault="007859F7" w:rsidP="00302B69">
      <w:pPr>
        <w:ind w:left="426" w:hanging="142"/>
        <w:rPr>
          <w:sz w:val="36"/>
          <w:szCs w:val="24"/>
        </w:rPr>
      </w:pPr>
      <w:r w:rsidRPr="00B1015A">
        <w:rPr>
          <w:sz w:val="36"/>
          <w:szCs w:val="24"/>
        </w:rPr>
        <w:t>Na stanowisku będzie można:</w:t>
      </w:r>
    </w:p>
    <w:p w:rsidR="007859F7" w:rsidRPr="00B1015A" w:rsidRDefault="007859F7" w:rsidP="00302B69">
      <w:pPr>
        <w:pStyle w:val="Akapitzlist"/>
        <w:numPr>
          <w:ilvl w:val="0"/>
          <w:numId w:val="11"/>
        </w:numPr>
        <w:rPr>
          <w:sz w:val="36"/>
          <w:szCs w:val="24"/>
        </w:rPr>
      </w:pPr>
      <w:r w:rsidRPr="00B1015A">
        <w:rPr>
          <w:sz w:val="36"/>
          <w:szCs w:val="24"/>
        </w:rPr>
        <w:t xml:space="preserve">potwierdzić </w:t>
      </w:r>
      <w:r w:rsidRPr="00B1015A">
        <w:rPr>
          <w:b/>
          <w:sz w:val="36"/>
          <w:szCs w:val="24"/>
        </w:rPr>
        <w:t>zlecenie na wyroby medyczne</w:t>
      </w:r>
      <w:r w:rsidRPr="00B1015A">
        <w:rPr>
          <w:sz w:val="36"/>
          <w:szCs w:val="24"/>
        </w:rPr>
        <w:t>,</w:t>
      </w:r>
    </w:p>
    <w:p w:rsidR="007859F7" w:rsidRPr="00B1015A" w:rsidRDefault="007859F7" w:rsidP="00302B69">
      <w:pPr>
        <w:pStyle w:val="Akapitzlist"/>
        <w:numPr>
          <w:ilvl w:val="0"/>
          <w:numId w:val="11"/>
        </w:numPr>
        <w:rPr>
          <w:sz w:val="36"/>
          <w:szCs w:val="24"/>
        </w:rPr>
      </w:pPr>
      <w:r w:rsidRPr="00B1015A">
        <w:rPr>
          <w:sz w:val="36"/>
          <w:szCs w:val="24"/>
        </w:rPr>
        <w:t xml:space="preserve">uzyskać informacje o najkrótszych terminach leczenia,  </w:t>
      </w:r>
    </w:p>
    <w:p w:rsidR="007859F7" w:rsidRPr="00B1015A" w:rsidRDefault="007859F7" w:rsidP="00302B69">
      <w:pPr>
        <w:pStyle w:val="Akapitzlist"/>
        <w:numPr>
          <w:ilvl w:val="0"/>
          <w:numId w:val="11"/>
        </w:numPr>
        <w:rPr>
          <w:sz w:val="36"/>
          <w:szCs w:val="24"/>
        </w:rPr>
      </w:pPr>
      <w:r w:rsidRPr="00B1015A">
        <w:rPr>
          <w:sz w:val="36"/>
          <w:szCs w:val="24"/>
        </w:rPr>
        <w:t xml:space="preserve">otrzymać Europejską Kartę Ubezpieczenia Zdrowotnego (tzw. </w:t>
      </w:r>
      <w:r w:rsidRPr="00B1015A">
        <w:rPr>
          <w:b/>
          <w:sz w:val="36"/>
          <w:szCs w:val="24"/>
        </w:rPr>
        <w:t>EKUZ</w:t>
      </w:r>
      <w:r w:rsidRPr="00B1015A">
        <w:rPr>
          <w:sz w:val="36"/>
          <w:szCs w:val="24"/>
        </w:rPr>
        <w:t>),</w:t>
      </w:r>
    </w:p>
    <w:p w:rsidR="007859F7" w:rsidRPr="00B1015A" w:rsidRDefault="007859F7" w:rsidP="00302B69">
      <w:pPr>
        <w:pStyle w:val="Akapitzlist"/>
        <w:numPr>
          <w:ilvl w:val="0"/>
          <w:numId w:val="11"/>
        </w:numPr>
        <w:rPr>
          <w:sz w:val="36"/>
          <w:szCs w:val="24"/>
        </w:rPr>
      </w:pPr>
      <w:r w:rsidRPr="00B1015A">
        <w:rPr>
          <w:sz w:val="36"/>
          <w:szCs w:val="24"/>
        </w:rPr>
        <w:t xml:space="preserve">założyć </w:t>
      </w:r>
      <w:r w:rsidRPr="00B1015A">
        <w:rPr>
          <w:b/>
          <w:sz w:val="36"/>
          <w:szCs w:val="24"/>
        </w:rPr>
        <w:t>Internetowe Konto Pacjenta</w:t>
      </w:r>
      <w:r w:rsidRPr="00B1015A">
        <w:rPr>
          <w:sz w:val="36"/>
          <w:szCs w:val="24"/>
        </w:rPr>
        <w:t>.</w:t>
      </w:r>
    </w:p>
    <w:p w:rsidR="00BB797E" w:rsidRPr="00B1015A" w:rsidRDefault="00BB797E">
      <w:pPr>
        <w:pStyle w:val="Bezodstpw"/>
        <w:rPr>
          <w:sz w:val="8"/>
        </w:rPr>
      </w:pPr>
    </w:p>
    <w:p w:rsidR="00BB797E" w:rsidRPr="00B1015A" w:rsidRDefault="00BB797E">
      <w:pPr>
        <w:pStyle w:val="Bezodstpw"/>
        <w:rPr>
          <w:sz w:val="8"/>
        </w:rPr>
      </w:pPr>
    </w:p>
    <w:p w:rsidR="00BB797E" w:rsidRPr="00B1015A" w:rsidRDefault="00BB797E">
      <w:pPr>
        <w:pStyle w:val="Bezodstpw"/>
        <w:rPr>
          <w:sz w:val="8"/>
        </w:rPr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tbl>
      <w:tblPr>
        <w:tblStyle w:val="Tabela-Siatka"/>
        <w:tblW w:w="5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778"/>
        <w:gridCol w:w="2466"/>
        <w:gridCol w:w="2465"/>
        <w:gridCol w:w="2464"/>
        <w:gridCol w:w="2464"/>
        <w:gridCol w:w="2464"/>
        <w:gridCol w:w="2464"/>
        <w:gridCol w:w="2464"/>
      </w:tblGrid>
      <w:tr w:rsidR="00BB797E" w:rsidRPr="00B1015A" w:rsidTr="007859F7">
        <w:trPr>
          <w:cantSplit/>
          <w:trHeight w:hRule="exact" w:val="504"/>
        </w:trPr>
        <w:tc>
          <w:tcPr>
            <w:tcW w:w="53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B797E" w:rsidRPr="00B1015A" w:rsidRDefault="00BB797E">
            <w:pPr>
              <w:rPr>
                <w:sz w:val="28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b/>
                <w:sz w:val="28"/>
              </w:rPr>
            </w:pPr>
            <w:r w:rsidRPr="00B1015A">
              <w:rPr>
                <w:b/>
                <w:sz w:val="28"/>
              </w:rPr>
              <w:t>PONIEDZIAŁEK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sz w:val="28"/>
              </w:rPr>
            </w:pPr>
            <w:r w:rsidRPr="00B1015A">
              <w:rPr>
                <w:sz w:val="28"/>
              </w:rPr>
              <w:t>WTOREK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sz w:val="28"/>
              </w:rPr>
            </w:pPr>
            <w:r w:rsidRPr="00B1015A">
              <w:rPr>
                <w:sz w:val="28"/>
              </w:rPr>
              <w:t>ŚRODA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sz w:val="28"/>
              </w:rPr>
            </w:pPr>
            <w:r w:rsidRPr="00B1015A">
              <w:rPr>
                <w:sz w:val="28"/>
              </w:rPr>
              <w:t>CZWARTEK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sz w:val="28"/>
              </w:rPr>
            </w:pPr>
            <w:r w:rsidRPr="00B1015A">
              <w:rPr>
                <w:sz w:val="28"/>
              </w:rPr>
              <w:t>PIĄTEK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B1015A" w:rsidRDefault="00BB797E">
            <w:pPr>
              <w:pStyle w:val="Dni"/>
              <w:rPr>
                <w:sz w:val="28"/>
              </w:rPr>
            </w:pPr>
            <w:r w:rsidRPr="00B1015A">
              <w:rPr>
                <w:sz w:val="28"/>
              </w:rPr>
              <w:t>SO/N</w:t>
            </w:r>
          </w:p>
        </w:tc>
        <w:tc>
          <w:tcPr>
            <w:tcW w:w="1683" w:type="dxa"/>
          </w:tcPr>
          <w:p w:rsidR="00BB797E" w:rsidRPr="00B1015A" w:rsidRDefault="00BB797E">
            <w:pPr>
              <w:pStyle w:val="Dni"/>
              <w:rPr>
                <w:sz w:val="28"/>
              </w:rPr>
            </w:pPr>
          </w:p>
        </w:tc>
      </w:tr>
    </w:tbl>
    <w:p w:rsidR="00993E35" w:rsidRPr="00663A9D" w:rsidRDefault="00993E35">
      <w:pPr>
        <w:pStyle w:val="Bezodstpw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arz"/>
      </w:tblPr>
      <w:tblGrid>
        <w:gridCol w:w="760"/>
        <w:gridCol w:w="278"/>
        <w:gridCol w:w="2186"/>
        <w:gridCol w:w="267"/>
        <w:gridCol w:w="2199"/>
        <w:gridCol w:w="267"/>
        <w:gridCol w:w="2199"/>
        <w:gridCol w:w="267"/>
        <w:gridCol w:w="2199"/>
        <w:gridCol w:w="267"/>
        <w:gridCol w:w="2199"/>
        <w:gridCol w:w="267"/>
        <w:gridCol w:w="2199"/>
      </w:tblGrid>
      <w:tr w:rsidR="00302B69" w:rsidRPr="00B1015A" w:rsidTr="00302B69">
        <w:trPr>
          <w:cantSplit/>
          <w:trHeight w:val="283"/>
        </w:trPr>
        <w:tc>
          <w:tcPr>
            <w:tcW w:w="519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 w:rsidP="00302B69">
            <w:pPr>
              <w:jc w:val="center"/>
              <w:rPr>
                <w:b/>
                <w:sz w:val="48"/>
                <w:szCs w:val="18"/>
              </w:rPr>
            </w:pPr>
            <w:r w:rsidRPr="00B1015A">
              <w:rPr>
                <w:b/>
                <w:color w:val="0070C0"/>
                <w:sz w:val="48"/>
                <w:szCs w:val="18"/>
              </w:rPr>
              <w:t xml:space="preserve">W R Z E S I E Ń </w:t>
            </w:r>
            <w:r w:rsidR="00B1015A" w:rsidRPr="00B1015A">
              <w:rPr>
                <w:b/>
                <w:color w:val="0070C0"/>
                <w:sz w:val="48"/>
                <w:szCs w:val="18"/>
              </w:rPr>
              <w:t xml:space="preserve"> </w:t>
            </w:r>
            <w:r w:rsidRPr="00B1015A">
              <w:rPr>
                <w:b/>
                <w:color w:val="0070C0"/>
                <w:sz w:val="48"/>
                <w:szCs w:val="18"/>
              </w:rPr>
              <w:t xml:space="preserve"> 2 0 1 9</w:t>
            </w: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B1015A" w:rsidRDefault="00302B69">
            <w:pPr>
              <w:ind w:left="113" w:right="113"/>
              <w:jc w:val="center"/>
              <w:rPr>
                <w:sz w:val="48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MonthStart \@ dddd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niedziela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= "poniedziałek" 1 ""</w:instrText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MonthStart \@ dddd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niedziela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= "wtorek" 1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=C1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&lt;&gt; 0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=C1+1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2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"" 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MonthStart \@ dddd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niedziela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= "środa" 1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=E1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&lt;&gt; 0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=E1+1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3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"" 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MonthStart \@ dddd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niedziela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= "czwartek" 1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=G1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&lt;&gt; 0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=G1+1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4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"" 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MonthStart \@ dddd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niedziela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= "piątek" 1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=I1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&lt;&gt; 0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=I1+1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2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"" 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color w:val="002060"/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color w:val="002060"/>
                <w:sz w:val="36"/>
              </w:rPr>
            </w:pP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IF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DocVariable MonthStart \@ dddd 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color w:val="002060"/>
                <w:sz w:val="36"/>
              </w:rPr>
              <w:instrText>niedziela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= "sobota" 1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IF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=K1 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0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 &lt;&gt; 0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=K1+1 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 "" 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If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DOCVARIABLE  MonthStart \@ dddd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color w:val="002060"/>
                <w:sz w:val="36"/>
              </w:rPr>
              <w:instrText>niedziela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 = niedziela "" "/"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If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DOCVARIABLE  MonthStart \@ dddd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color w:val="002060"/>
                <w:sz w:val="36"/>
              </w:rPr>
              <w:instrText>niedziela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 = "niedziela" 1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If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DOCVARIABLE  MonthStart \@dddd 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color w:val="002060"/>
                <w:sz w:val="36"/>
              </w:rPr>
              <w:instrText>czwartek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instrText xml:space="preserve"> = "sobota" 2 </w:instrText>
            </w:r>
            <w:r w:rsidRPr="00B1015A">
              <w:rPr>
                <w:color w:val="002060"/>
                <w:sz w:val="36"/>
              </w:rPr>
              <w:fldChar w:fldCharType="begin"/>
            </w:r>
            <w:r w:rsidRPr="00B1015A">
              <w:rPr>
                <w:color w:val="002060"/>
                <w:sz w:val="36"/>
              </w:rPr>
              <w:instrText xml:space="preserve"> =K1+2 </w:instrText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4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4</w:instrText>
            </w:r>
            <w:r w:rsidRPr="00B1015A">
              <w:rPr>
                <w:color w:val="002060"/>
                <w:sz w:val="36"/>
              </w:rPr>
              <w:fldChar w:fldCharType="end"/>
            </w:r>
            <w:r w:rsidRPr="00B1015A">
              <w:rPr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</w:t>
            </w:r>
            <w:r w:rsidRPr="00B1015A">
              <w:rPr>
                <w:color w:val="002060"/>
                <w:sz w:val="36"/>
              </w:rPr>
              <w:fldChar w:fldCharType="end"/>
            </w: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 w:rsidP="00BB797E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B1015A" w:rsidRDefault="00302B69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>
            <w:pPr>
              <w:pStyle w:val="Tydzie"/>
              <w:jc w:val="left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B1015A" w:rsidRDefault="00302B69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B1015A" w:rsidRDefault="00302B69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B1015A" w:rsidRDefault="00302B69">
            <w:pPr>
              <w:rPr>
                <w:sz w:val="36"/>
              </w:rPr>
            </w:pPr>
          </w:p>
        </w:tc>
      </w:tr>
      <w:tr w:rsidR="00302B69" w:rsidRPr="00B1015A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B1015A" w:rsidRDefault="00302B69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B1015A" w:rsidRDefault="00302B69" w:rsidP="00241612">
            <w:pPr>
              <w:pStyle w:val="Data"/>
              <w:rPr>
                <w:noProof/>
                <w:color w:val="002060"/>
                <w:sz w:val="36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586437" w:rsidP="00241612">
            <w:pPr>
              <w:pStyle w:val="Data"/>
              <w:rPr>
                <w:noProof/>
                <w:color w:val="002060"/>
                <w:sz w:val="36"/>
              </w:rPr>
            </w:pPr>
            <w:r w:rsidRPr="00B1015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84643" wp14:editId="6F7C24C5">
                      <wp:simplePos x="0" y="0"/>
                      <wp:positionH relativeFrom="column">
                        <wp:posOffset>110340</wp:posOffset>
                      </wp:positionH>
                      <wp:positionV relativeFrom="paragraph">
                        <wp:posOffset>75638</wp:posOffset>
                      </wp:positionV>
                      <wp:extent cx="640715" cy="228600"/>
                      <wp:effectExtent l="187008" t="0" r="174942" b="41593"/>
                      <wp:wrapNone/>
                      <wp:docPr id="7" name="Połowa ramk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09729" flipV="1">
                                <a:off x="0" y="0"/>
                                <a:ext cx="640715" cy="22860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8CF51" id="Połowa ramki 7" o:spid="_x0000_s1026" style="position:absolute;margin-left:8.7pt;margin-top:5.95pt;width:50.45pt;height:18pt;rotation:3703080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71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" path="m,l640715,,427145,76199r-350946,l76199,201413,,228600,,xe" fillcolor="#90bb23 [3206]" strokecolor="#475c11 [1606]" strokeweight="2pt">
                      <v:path arrowok="t" o:connecttype="custom" o:connectlocs="0,0;640715,0;427145,76199;76199,76199;76199,201413;0,228600;0,0" o:connectangles="0,0,0,0,0,0,0"/>
                    </v:shape>
                  </w:pict>
                </mc:Fallback>
              </mc:AlternateContent>
            </w:r>
            <w:r w:rsidR="00302B69" w:rsidRPr="00B1015A">
              <w:rPr>
                <w:noProof/>
                <w:color w:val="002060"/>
                <w:sz w:val="36"/>
              </w:rPr>
              <w:fldChar w:fldCharType="begin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begin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DOCVARIABLE  MonthStart \@ dddd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separate"/>
            </w:r>
            <w:r w:rsidR="00302B69" w:rsidRPr="00B1015A">
              <w:rPr>
                <w:noProof/>
                <w:color w:val="002060"/>
                <w:sz w:val="36"/>
              </w:rPr>
              <w:instrText>niedziela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end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= "niedziela" 2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begin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begin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DOCVARIABLE  MonthStart \@dddd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separate"/>
            </w:r>
            <w:r w:rsidR="00302B69" w:rsidRPr="00B1015A">
              <w:rPr>
                <w:noProof/>
                <w:color w:val="002060"/>
                <w:sz w:val="36"/>
              </w:rPr>
              <w:instrText>czwartek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end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= "sobota" 3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begin"/>
            </w:r>
            <w:r w:rsidR="00302B69" w:rsidRPr="00B1015A">
              <w:rPr>
                <w:noProof/>
                <w:color w:val="002060"/>
                <w:sz w:val="36"/>
              </w:rPr>
              <w:instrText xml:space="preserve"> =K1+3 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separate"/>
            </w:r>
            <w:r w:rsidR="00302B69" w:rsidRPr="00B1015A">
              <w:rPr>
                <w:noProof/>
                <w:color w:val="002060"/>
                <w:sz w:val="36"/>
              </w:rPr>
              <w:instrText>5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end"/>
            </w:r>
            <w:r w:rsidR="00302B69" w:rsidRPr="00B1015A">
              <w:rPr>
                <w:noProof/>
                <w:color w:val="002060"/>
                <w:sz w:val="36"/>
              </w:rPr>
              <w:fldChar w:fldCharType="separate"/>
            </w:r>
            <w:r w:rsidR="00302B69" w:rsidRPr="00B1015A">
              <w:rPr>
                <w:noProof/>
                <w:color w:val="002060"/>
                <w:sz w:val="36"/>
              </w:rPr>
              <w:instrText>5</w:instrText>
            </w:r>
            <w:r w:rsidR="00302B69" w:rsidRPr="00B1015A">
              <w:rPr>
                <w:noProof/>
                <w:color w:val="002060"/>
                <w:sz w:val="36"/>
              </w:rPr>
              <w:fldChar w:fldCharType="end"/>
            </w:r>
            <w:r w:rsidR="00302B69" w:rsidRPr="00B1015A">
              <w:rPr>
                <w:noProof/>
                <w:color w:val="002060"/>
                <w:sz w:val="36"/>
              </w:rPr>
              <w:fldChar w:fldCharType="separate"/>
            </w:r>
            <w:r w:rsidR="00302B69" w:rsidRPr="00B1015A">
              <w:rPr>
                <w:noProof/>
                <w:color w:val="002060"/>
                <w:sz w:val="36"/>
              </w:rPr>
              <w:t>2</w:t>
            </w:r>
            <w:r w:rsidR="00302B69"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3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4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5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6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7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t>/</w: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=K6+2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8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 w:rsidP="00BB797E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B1015A" w:rsidRDefault="00302B69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 w:rsidP="00BB797E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B1015A" w:rsidRDefault="00302B69">
            <w:pPr>
              <w:pStyle w:val="Tekstkalendarza"/>
              <w:rPr>
                <w:sz w:val="36"/>
              </w:rPr>
            </w:pPr>
          </w:p>
        </w:tc>
      </w:tr>
      <w:tr w:rsidR="00302B69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1015A" w:rsidRDefault="00302B69">
            <w:pPr>
              <w:pStyle w:val="Tydzie"/>
              <w:jc w:val="left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B1015A" w:rsidRDefault="00302B69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 w:rsidP="00BB797E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B1015A" w:rsidRDefault="00302B69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  <w:r w:rsidRPr="00B1015A">
              <w:rPr>
                <w:b/>
                <w:sz w:val="36"/>
              </w:rPr>
              <w:t>9:00 – 14:00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380DBA" wp14:editId="0A736C6B">
                      <wp:simplePos x="0" y="0"/>
                      <wp:positionH relativeFrom="column">
                        <wp:posOffset>101125</wp:posOffset>
                      </wp:positionH>
                      <wp:positionV relativeFrom="paragraph">
                        <wp:posOffset>107632</wp:posOffset>
                      </wp:positionV>
                      <wp:extent cx="640715" cy="228600"/>
                      <wp:effectExtent l="187008" t="0" r="174942" b="41593"/>
                      <wp:wrapNone/>
                      <wp:docPr id="8" name="Połowa ramk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09729" flipV="1">
                                <a:off x="0" y="0"/>
                                <a:ext cx="640715" cy="22860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61E8" id="Połowa ramki 8" o:spid="_x0000_s1026" style="position:absolute;margin-left:7.95pt;margin-top:8.45pt;width:50.45pt;height:18pt;rotation:3703080fd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71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" path="m,l640715,,427145,76199r-350946,l76199,201413,,228600,,xe" fillcolor="#90bb23 [3206]" strokecolor="#475c11 [1606]" strokeweight="2pt">
                      <v:path arrowok="t" o:connecttype="custom" o:connectlocs="0,0;640715,0;427145,76199;76199,76199;76199,201413;0,228600;0,0" o:connectangles="0,0,0,0,0,0,0"/>
                    </v:shape>
                  </w:pict>
                </mc:Fallback>
              </mc:AlternateConten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=K6+3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9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noProof/>
                <w:color w:val="002060"/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=C11+</w:instrText>
            </w:r>
          </w:p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instrText xml:space="preserve">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10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=E11+1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11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=G11+1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12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=I11+1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13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14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t>/</w: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=K11+2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15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6437" w:rsidRPr="00B1015A" w:rsidRDefault="00586437" w:rsidP="00586437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  <w:r w:rsidRPr="00B1015A">
              <w:rPr>
                <w:b/>
                <w:sz w:val="36"/>
              </w:rPr>
              <w:t>9:00 – 14:00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826F6D" wp14:editId="62F9A7E6">
                      <wp:simplePos x="0" y="0"/>
                      <wp:positionH relativeFrom="column">
                        <wp:posOffset>89173</wp:posOffset>
                      </wp:positionH>
                      <wp:positionV relativeFrom="paragraph">
                        <wp:posOffset>99055</wp:posOffset>
                      </wp:positionV>
                      <wp:extent cx="641320" cy="229022"/>
                      <wp:effectExtent l="148908" t="0" r="174942" b="41593"/>
                      <wp:wrapNone/>
                      <wp:docPr id="9" name="Połowa ramk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6286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6058" id="Połowa ramki 9" o:spid="_x0000_s1026" style="position:absolute;margin-left:7pt;margin-top:7.8pt;width:50.5pt;height:18.05pt;rotation:3914371fd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=K11+3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16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=C16+1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17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=E16+1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18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=G16+1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19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=I16+1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20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=K16+1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21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t>/</w: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=K16+2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22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6437" w:rsidRPr="00B1015A" w:rsidRDefault="00586437" w:rsidP="00586437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  <w:r w:rsidRPr="00B1015A">
              <w:rPr>
                <w:b/>
                <w:sz w:val="36"/>
              </w:rPr>
              <w:t>9:00 – 14:00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pStyle w:val="Data"/>
              <w:rPr>
                <w:noProof/>
                <w:color w:val="002060"/>
                <w:sz w:val="36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noProof/>
                <w:color w:val="002060"/>
                <w:sz w:val="36"/>
              </w:rPr>
            </w:pPr>
            <w:r w:rsidRPr="00B1015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AB13C6" wp14:editId="24225804">
                      <wp:simplePos x="0" y="0"/>
                      <wp:positionH relativeFrom="column">
                        <wp:posOffset>160739</wp:posOffset>
                      </wp:positionH>
                      <wp:positionV relativeFrom="paragraph">
                        <wp:posOffset>92852</wp:posOffset>
                      </wp:positionV>
                      <wp:extent cx="640715" cy="228600"/>
                      <wp:effectExtent l="187008" t="0" r="174942" b="41593"/>
                      <wp:wrapNone/>
                      <wp:docPr id="13" name="Połowa ramk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09729" flipV="1">
                                <a:off x="0" y="0"/>
                                <a:ext cx="640715" cy="22860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7519" id="Połowa ramki 13" o:spid="_x0000_s1026" style="position:absolute;margin-left:12.65pt;margin-top:7.3pt;width:50.45pt;height:18pt;rotation:3703080fd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71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" path="m,l640715,,427145,76199r-350946,l76199,201413,,228600,,xe" fillcolor="#90bb23 [3206]" strokecolor="#475c11 [1606]" strokeweight="2pt">
                      <v:path arrowok="t" o:connecttype="custom" o:connectlocs="0,0;640715,0;427145,76199;76199,76199;76199,201413;0,228600;0,0" o:connectangles="0,0,0,0,0,0,0"/>
                    </v:shape>
                  </w:pict>
                </mc:Fallback>
              </mc:AlternateConten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=K16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=K16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=K16+3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23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23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23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23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23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=C21+1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24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24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24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24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24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=E21+1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25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25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25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25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25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=G21+1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26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26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26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26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26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=I21+1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27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=K21+1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28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28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28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t>/</w: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MonthEndLessOne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29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=K21+2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29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29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29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6437" w:rsidRPr="00B1015A" w:rsidRDefault="00586437" w:rsidP="00586437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  <w:r w:rsidRPr="00B1015A">
              <w:rPr>
                <w:b/>
                <w:sz w:val="36"/>
              </w:rPr>
              <w:t>9:00 – 14:00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jc w:val="center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= 0,""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IF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27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&lt;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DocVariable MonthEndLessTwo \@ d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28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 </w:instrText>
            </w:r>
            <w:r w:rsidRPr="00B1015A">
              <w:rPr>
                <w:noProof/>
                <w:color w:val="002060"/>
                <w:sz w:val="36"/>
              </w:rPr>
              <w:fldChar w:fldCharType="begin"/>
            </w:r>
            <w:r w:rsidRPr="00B1015A">
              <w:rPr>
                <w:noProof/>
                <w:color w:val="002060"/>
                <w:sz w:val="36"/>
              </w:rPr>
              <w:instrText xml:space="preserve"> =K21+3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instrText xml:space="preserve"> "" </w:instrText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instrText>30</w:instrTex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  <w:r w:rsidRPr="00B1015A">
              <w:rPr>
                <w:noProof/>
                <w:color w:val="002060"/>
                <w:sz w:val="36"/>
              </w:rPr>
              <w:fldChar w:fldCharType="separate"/>
            </w:r>
            <w:r w:rsidRPr="00B1015A">
              <w:rPr>
                <w:noProof/>
                <w:color w:val="002060"/>
                <w:sz w:val="36"/>
              </w:rPr>
              <w:t>30</w:t>
            </w:r>
            <w:r w:rsidRPr="00B1015A">
              <w:rPr>
                <w:noProof/>
                <w:color w:val="002060"/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=C26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30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= 0,""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IF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=C26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30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 &lt;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DocVariable MonthEnd \@ d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sz w:val="36"/>
              </w:rPr>
              <w:instrText>30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 </w:instrText>
            </w:r>
            <w:r w:rsidRPr="00B1015A">
              <w:rPr>
                <w:sz w:val="36"/>
              </w:rPr>
              <w:fldChar w:fldCharType="begin"/>
            </w:r>
            <w:r w:rsidRPr="00B1015A">
              <w:rPr>
                <w:sz w:val="36"/>
              </w:rPr>
              <w:instrText xml:space="preserve"> =C26+1 </w:instrText>
            </w:r>
            <w:r w:rsidRPr="00B1015A">
              <w:rPr>
                <w:sz w:val="36"/>
              </w:rPr>
              <w:fldChar w:fldCharType="separate"/>
            </w:r>
            <w:r w:rsidRPr="00B1015A">
              <w:rPr>
                <w:noProof/>
                <w:sz w:val="36"/>
              </w:rPr>
              <w:instrText>31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instrText xml:space="preserve"> "" </w:instrText>
            </w:r>
            <w:r w:rsidRPr="00B1015A">
              <w:rPr>
                <w:sz w:val="36"/>
              </w:rPr>
              <w:fldChar w:fldCharType="end"/>
            </w:r>
            <w:r w:rsidRPr="00B1015A">
              <w:rPr>
                <w:sz w:val="36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Data"/>
              <w:rPr>
                <w:sz w:val="36"/>
              </w:rPr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  <w:r w:rsidRPr="00B1015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975710" wp14:editId="4CF3D0D6">
                      <wp:simplePos x="0" y="0"/>
                      <wp:positionH relativeFrom="column">
                        <wp:posOffset>114561</wp:posOffset>
                      </wp:positionH>
                      <wp:positionV relativeFrom="paragraph">
                        <wp:posOffset>-164336</wp:posOffset>
                      </wp:positionV>
                      <wp:extent cx="641320" cy="229022"/>
                      <wp:effectExtent l="148908" t="0" r="174942" b="41593"/>
                      <wp:wrapNone/>
                      <wp:docPr id="6" name="Połowa ramk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6286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78F7" id="Połowa ramki 6" o:spid="_x0000_s1026" style="position:absolute;margin-left:9pt;margin-top:-12.95pt;width:50.5pt;height:18.05pt;rotation:3914371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6437" w:rsidRPr="00B1015A" w:rsidRDefault="00586437" w:rsidP="00586437">
            <w:pPr>
              <w:pStyle w:val="Tekstkalendarza"/>
              <w:rPr>
                <w:sz w:val="36"/>
              </w:rPr>
            </w:pPr>
          </w:p>
        </w:tc>
      </w:tr>
      <w:tr w:rsidR="00586437" w:rsidRPr="00B1015A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pStyle w:val="Tydzie"/>
              <w:jc w:val="left"/>
              <w:rPr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6437" w:rsidRPr="00B1015A" w:rsidRDefault="00586437" w:rsidP="00586437">
            <w:pPr>
              <w:pStyle w:val="Nagwekuwag"/>
              <w:rPr>
                <w:sz w:val="36"/>
              </w:rPr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6437" w:rsidRPr="00B1015A" w:rsidRDefault="00586437" w:rsidP="00586437">
            <w:pPr>
              <w:rPr>
                <w:sz w:val="36"/>
              </w:rPr>
            </w:pPr>
          </w:p>
        </w:tc>
      </w:tr>
      <w:tr w:rsidR="00586437" w:rsidRPr="00B1015A" w:rsidTr="00511750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b/>
                <w:sz w:val="36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</w:tcPr>
          <w:p w:rsidR="00586437" w:rsidRPr="00B1015A" w:rsidRDefault="00586437" w:rsidP="00586437">
            <w:pPr>
              <w:jc w:val="center"/>
              <w:rPr>
                <w:b/>
                <w:sz w:val="36"/>
              </w:rPr>
            </w:pPr>
            <w:r w:rsidRPr="00B1015A">
              <w:rPr>
                <w:b/>
                <w:sz w:val="36"/>
              </w:rPr>
              <w:t>9:00 – 14:00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86437" w:rsidRPr="00B1015A" w:rsidRDefault="00586437" w:rsidP="00586437">
            <w:pPr>
              <w:ind w:left="113" w:right="113"/>
              <w:rPr>
                <w:sz w:val="36"/>
              </w:rPr>
            </w:pPr>
          </w:p>
        </w:tc>
      </w:tr>
    </w:tbl>
    <w:p w:rsidR="00993E35" w:rsidRPr="00663A9D" w:rsidRDefault="00993E35" w:rsidP="00BB797E"/>
    <w:sectPr w:rsidR="00993E35" w:rsidRPr="00663A9D" w:rsidSect="00B1015A">
      <w:pgSz w:w="16839" w:h="23814" w:code="8"/>
      <w:pgMar w:top="426" w:right="70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464A0"/>
    <w:multiLevelType w:val="hybridMultilevel"/>
    <w:tmpl w:val="20CA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40BE"/>
    <w:multiLevelType w:val="hybridMultilevel"/>
    <w:tmpl w:val="C28CE9FE"/>
    <w:lvl w:ilvl="0" w:tplc="4280899C">
      <w:numFmt w:val="bullet"/>
      <w:lvlText w:val="•"/>
      <w:lvlJc w:val="left"/>
      <w:pPr>
        <w:ind w:left="1155" w:hanging="7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9-30"/>
    <w:docVar w:name="MonthEndLessOne" w:val="2019-09-29"/>
    <w:docVar w:name="MonthEndLessTwo" w:val="2019-09-28"/>
    <w:docVar w:name="MonthStart" w:val="2019-09-01"/>
  </w:docVars>
  <w:rsids>
    <w:rsidRoot w:val="00BB797E"/>
    <w:rsid w:val="0004191E"/>
    <w:rsid w:val="00135BF5"/>
    <w:rsid w:val="00192411"/>
    <w:rsid w:val="001C39C5"/>
    <w:rsid w:val="00241612"/>
    <w:rsid w:val="00302B69"/>
    <w:rsid w:val="003D680D"/>
    <w:rsid w:val="00424050"/>
    <w:rsid w:val="00531250"/>
    <w:rsid w:val="00586437"/>
    <w:rsid w:val="00662807"/>
    <w:rsid w:val="00663A9D"/>
    <w:rsid w:val="00690D8A"/>
    <w:rsid w:val="006F1CB3"/>
    <w:rsid w:val="007453A6"/>
    <w:rsid w:val="007859F7"/>
    <w:rsid w:val="007F3800"/>
    <w:rsid w:val="008235E1"/>
    <w:rsid w:val="00882A24"/>
    <w:rsid w:val="008F20D9"/>
    <w:rsid w:val="00966F71"/>
    <w:rsid w:val="00993E35"/>
    <w:rsid w:val="00A27B8A"/>
    <w:rsid w:val="00A86C78"/>
    <w:rsid w:val="00AA3153"/>
    <w:rsid w:val="00B07F62"/>
    <w:rsid w:val="00B1015A"/>
    <w:rsid w:val="00B756BD"/>
    <w:rsid w:val="00BB1686"/>
    <w:rsid w:val="00BB797E"/>
    <w:rsid w:val="00C63E8C"/>
    <w:rsid w:val="00C8023D"/>
    <w:rsid w:val="00D32A48"/>
    <w:rsid w:val="00D54DF7"/>
    <w:rsid w:val="00DA2668"/>
    <w:rsid w:val="00DA2F82"/>
    <w:rsid w:val="00DA7818"/>
    <w:rsid w:val="00EF42B2"/>
    <w:rsid w:val="00EF463C"/>
    <w:rsid w:val="00F066DD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7D78"/>
  <w15:docId w15:val="{477EAD37-C617-4CCC-9386-31071B8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wag">
    <w:name w:val="Nagłówek uwag"/>
    <w:basedOn w:val="Normalny"/>
    <w:uiPriority w:val="2"/>
    <w:qFormat/>
    <w:pPr>
      <w:jc w:val="center"/>
    </w:pPr>
    <w:rPr>
      <w:b/>
      <w:sz w:val="12"/>
      <w:szCs w:val="12"/>
    </w:rPr>
  </w:style>
  <w:style w:type="paragraph" w:customStyle="1" w:styleId="Tydzie">
    <w:name w:val="Tydzień"/>
    <w:basedOn w:val="Normalny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ia">
    <w:name w:val="Linia"/>
    <w:basedOn w:val="Normalny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a">
    <w:name w:val="Date"/>
    <w:aliases w:val="Daty"/>
    <w:basedOn w:val="Normalny"/>
    <w:next w:val="Normalny"/>
    <w:link w:val="DataZnak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aZnak">
    <w:name w:val="Data Znak"/>
    <w:aliases w:val="Daty Znak"/>
    <w:basedOn w:val="Domylnaczcionkaakapitu"/>
    <w:link w:val="Data"/>
    <w:uiPriority w:val="1"/>
    <w:rPr>
      <w:color w:val="66BDD8" w:themeColor="accent1"/>
      <w:sz w:val="32"/>
      <w:szCs w:val="40"/>
    </w:rPr>
  </w:style>
  <w:style w:type="character" w:customStyle="1" w:styleId="sobota">
    <w:name w:val="sobota"/>
    <w:basedOn w:val="Domylnaczcionkaakapitu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niedziela">
    <w:name w:val="niedziela"/>
    <w:basedOn w:val="Domylnaczcionkaakapitu"/>
    <w:uiPriority w:val="2"/>
    <w:qFormat/>
    <w:rPr>
      <w:position w:val="-12"/>
      <w:vertAlign w:val="baseline"/>
    </w:rPr>
  </w:style>
  <w:style w:type="paragraph" w:styleId="Bezodstpw">
    <w:name w:val="No Spacing"/>
    <w:uiPriority w:val="3"/>
    <w:unhideWhenUsed/>
    <w:rPr>
      <w:sz w:val="2"/>
      <w:szCs w:val="6"/>
    </w:rPr>
  </w:style>
  <w:style w:type="paragraph" w:customStyle="1" w:styleId="Miesic">
    <w:name w:val="Miesiąc"/>
    <w:basedOn w:val="Normalny"/>
    <w:uiPriority w:val="1"/>
    <w:qFormat/>
    <w:rsid w:val="007F3800"/>
    <w:rPr>
      <w:caps/>
      <w:color w:val="0D0D0D" w:themeColor="text1" w:themeTint="F2"/>
      <w:position w:val="-12"/>
      <w:sz w:val="52"/>
      <w:szCs w:val="68"/>
    </w:rPr>
  </w:style>
  <w:style w:type="character" w:customStyle="1" w:styleId="Rok">
    <w:name w:val="Rok"/>
    <w:basedOn w:val="Domylnaczcionkaakapitu"/>
    <w:uiPriority w:val="1"/>
    <w:qFormat/>
    <w:rPr>
      <w:b w:val="0"/>
      <w:color w:val="66BDD8" w:themeColor="accent1"/>
    </w:rPr>
  </w:style>
  <w:style w:type="paragraph" w:customStyle="1" w:styleId="Tekstwiersza">
    <w:name w:val="Tekst wiersza"/>
    <w:basedOn w:val="Normalny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iapoziomo">
    <w:name w:val="Linia poziomo"/>
    <w:basedOn w:val="Linia"/>
    <w:uiPriority w:val="19"/>
    <w:unhideWhenUsed/>
    <w:qFormat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Pr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16"/>
    </w:rPr>
  </w:style>
  <w:style w:type="character" w:styleId="Uwydatnienie">
    <w:name w:val="Emphasis"/>
    <w:basedOn w:val="Domylnaczcionkaakapitu"/>
    <w:uiPriority w:val="20"/>
    <w:semiHidden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7481CF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im">
    <w:name w:val="HTML Acronym"/>
    <w:basedOn w:val="Domylnaczcionkaakapitu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  <w:sz w:val="16"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66BDD8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ind w:left="160" w:hanging="1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ind w:left="320" w:hanging="1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ind w:left="480" w:hanging="1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ind w:left="640" w:hanging="1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ind w:left="800" w:hanging="1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ind w:left="960" w:hanging="1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ind w:left="1120" w:hanging="1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ind w:left="1280" w:hanging="1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ind w:left="1440" w:hanging="16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Pr>
      <w:b/>
      <w:bCs/>
      <w:i/>
      <w:iCs/>
      <w:color w:val="66BDD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66BDD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000000" w:themeColor="text1"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sz w:val="16"/>
    </w:rPr>
  </w:style>
  <w:style w:type="paragraph" w:styleId="Podpis">
    <w:name w:val="Signature"/>
    <w:basedOn w:val="Normalny"/>
    <w:link w:val="PodpisZnak"/>
    <w:uiPriority w:val="99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16"/>
    </w:rPr>
  </w:style>
  <w:style w:type="character" w:styleId="Pogrubienie">
    <w:name w:val="Strong"/>
    <w:basedOn w:val="Domylnaczcionkaakapitu"/>
    <w:uiPriority w:val="22"/>
    <w:semiHidden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qFormat/>
    <w:rPr>
      <w:smallCaps/>
      <w:color w:val="66BDD8" w:themeColor="accent1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160" w:hanging="160"/>
    </w:p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1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3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6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9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1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omylnaczcionkaakapitu"/>
    <w:uiPriority w:val="19"/>
    <w:semiHidden/>
    <w:rPr>
      <w:color w:val="66BDD8" w:themeColor="accent1"/>
    </w:rPr>
  </w:style>
  <w:style w:type="paragraph" w:customStyle="1" w:styleId="Dni">
    <w:name w:val="Dni"/>
    <w:basedOn w:val="Normalny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Tekstkalendarza">
    <w:name w:val="Tekst kalendarza"/>
    <w:basedOn w:val="Normalny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.modzelewski\AppData\Roaming\Microsoft\Szablony\Kalendarz%20z%20planem%20lekcji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5C0E-1348-4C7A-B08A-98A57AE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z planem lekcji</Template>
  <TotalTime>4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Modzelewski Wojciech</dc:creator>
  <cp:keywords/>
  <cp:lastModifiedBy>Marzena Siwek</cp:lastModifiedBy>
  <cp:revision>7</cp:revision>
  <cp:lastPrinted>2019-08-29T12:05:00Z</cp:lastPrinted>
  <dcterms:created xsi:type="dcterms:W3CDTF">2019-08-29T12:04:00Z</dcterms:created>
  <dcterms:modified xsi:type="dcterms:W3CDTF">2019-08-30T14:06:00Z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